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90" w:lineRule="exact"/>
        <w:ind w:left="0" w:right="0"/>
        <w:jc w:val="left"/>
        <w:rPr>
          <w:rFonts w:hint="eastAsia" w:ascii="黑体" w:hAnsi="Times New Roman" w:eastAsia="黑体" w:cs="仿宋_GB2312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="黑体" w:hAnsi="Times New Roman" w:eastAsia="黑体" w:cs="仿宋_GB2312"/>
          <w:b/>
          <w:bCs w:val="0"/>
          <w:color w:val="000000"/>
          <w:kern w:val="2"/>
          <w:sz w:val="32"/>
          <w:szCs w:val="32"/>
          <w:lang w:val="en-US" w:eastAsia="zh-CN" w:bidi="ar"/>
        </w:rPr>
        <w:t>附件 1：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90" w:lineRule="exact"/>
        <w:ind w:left="0" w:right="0" w:firstLine="883" w:firstLineChars="200"/>
        <w:jc w:val="both"/>
        <w:rPr>
          <w:rFonts w:hint="eastAsia" w:ascii="新宋体" w:hAnsi="新宋体" w:eastAsia="新宋体" w:cs="方正小标宋简体"/>
          <w:b/>
          <w:bCs w:val="0"/>
          <w:color w:val="000000"/>
          <w:sz w:val="44"/>
          <w:szCs w:val="44"/>
          <w:lang w:val="en-US"/>
        </w:rPr>
      </w:pPr>
      <w:bookmarkStart w:id="0" w:name="_GoBack"/>
      <w:r>
        <w:rPr>
          <w:rFonts w:hint="eastAsia" w:ascii="新宋体" w:hAnsi="新宋体" w:eastAsia="新宋体" w:cs="方正小标宋简体"/>
          <w:b/>
          <w:bCs w:val="0"/>
          <w:color w:val="000000"/>
          <w:kern w:val="2"/>
          <w:sz w:val="44"/>
          <w:szCs w:val="44"/>
          <w:lang w:val="en-US" w:eastAsia="zh-CN" w:bidi="ar"/>
        </w:rPr>
        <w:t>龙口市政府信息公开申请表</w:t>
      </w:r>
    </w:p>
    <w:bookmarkEnd w:id="0"/>
    <w:tbl>
      <w:tblPr>
        <w:tblStyle w:val="2"/>
        <w:tblpPr w:leftFromText="180" w:rightFromText="180" w:vertAnchor="text" w:horzAnchor="margin" w:tblpXSpec="left" w:tblpY="158"/>
        <w:tblOverlap w:val="never"/>
        <w:tblW w:w="7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980"/>
        <w:gridCol w:w="108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 xml:space="preserve">  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姓  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证件名称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证件号码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通信地址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邮政编码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电子邮箱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名    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组织机构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营业执照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法人代表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联系人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联系人电话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联系人邮箱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申请人签名或者盖章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18"/>
                <w:szCs w:val="18"/>
                <w:lang w:val="en-US" w:eastAsia="zh-CN" w:bidi="ar"/>
              </w:rPr>
              <w:t>申请时间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16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所需信息内容描述</w:t>
            </w:r>
          </w:p>
        </w:tc>
        <w:tc>
          <w:tcPr>
            <w:tcW w:w="6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所需信息的信息索取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所需信息的用途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8102B"/>
    <w:rsid w:val="09086E66"/>
    <w:rsid w:val="3A3757AB"/>
    <w:rsid w:val="44A810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2018-10-16T01:29:00Z</dcterms:created>
  <dc:creator>lenovo</dc:creator>
  <cp:lastModifiedBy>庸人！</cp:lastModifiedBy>
  <dcterms:modified xsi:type="dcterms:W3CDTF">2021-04-04T00:17:26Z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0623969F91E1408DBD9F6A593B0AD7E2</vt:lpwstr>
  </property>
</Properties>
</file>